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482C" w14:textId="56D7798A" w:rsidR="00312DE5" w:rsidRPr="00E53F29" w:rsidRDefault="00A61909" w:rsidP="00E53F29">
      <w:pPr>
        <w:pStyle w:val="a3"/>
        <w:rPr>
          <w:rFonts w:ascii="ＭＳ Ｐ明朝" w:eastAsia="ＭＳ Ｐ明朝" w:hAnsi="ＭＳ Ｐ明朝"/>
          <w:b/>
          <w:bCs/>
        </w:rPr>
      </w:pPr>
      <w:r>
        <w:rPr>
          <w:rFonts w:ascii="ＭＳ Ｐ明朝" w:eastAsia="ＭＳ Ｐ明朝" w:hAnsi="ＭＳ Ｐ明朝" w:hint="eastAsia"/>
          <w:b/>
          <w:bCs/>
        </w:rPr>
        <w:t>2</w:t>
      </w:r>
      <w:r>
        <w:rPr>
          <w:rFonts w:ascii="ＭＳ Ｐ明朝" w:eastAsia="ＭＳ Ｐ明朝" w:hAnsi="ＭＳ Ｐ明朝"/>
          <w:b/>
          <w:bCs/>
        </w:rPr>
        <w:t>023</w:t>
      </w:r>
      <w:r>
        <w:rPr>
          <w:rFonts w:ascii="ＭＳ Ｐ明朝" w:eastAsia="ＭＳ Ｐ明朝" w:hAnsi="ＭＳ Ｐ明朝" w:hint="eastAsia"/>
          <w:b/>
          <w:bCs/>
        </w:rPr>
        <w:t>年度日本代表選考会</w:t>
      </w:r>
      <w:r w:rsidR="00E53F29">
        <w:rPr>
          <w:rFonts w:ascii="ＭＳ Ｐ明朝" w:eastAsia="ＭＳ Ｐ明朝" w:hAnsi="ＭＳ Ｐ明朝" w:hint="eastAsia"/>
          <w:b/>
          <w:bCs/>
        </w:rPr>
        <w:t>要項</w:t>
      </w:r>
    </w:p>
    <w:p w14:paraId="122567BE" w14:textId="6597B435" w:rsidR="00E53F29" w:rsidRDefault="00E53F29" w:rsidP="00312DE5"/>
    <w:p w14:paraId="07E94EB7" w14:textId="4A975CD4" w:rsidR="00E53F29" w:rsidRDefault="00E53F29" w:rsidP="00E53F29">
      <w:pPr>
        <w:pStyle w:val="a6"/>
        <w:numPr>
          <w:ilvl w:val="0"/>
          <w:numId w:val="1"/>
        </w:numPr>
        <w:ind w:leftChars="0"/>
      </w:pPr>
      <w:r>
        <w:rPr>
          <w:rFonts w:hint="eastAsia"/>
        </w:rPr>
        <w:t>主催</w:t>
      </w:r>
      <w:r>
        <w:tab/>
      </w:r>
      <w:r>
        <w:tab/>
      </w:r>
      <w:r>
        <w:rPr>
          <w:rFonts w:hint="eastAsia"/>
        </w:rPr>
        <w:t>一般社団法人ワールドスケートジャパン</w:t>
      </w:r>
    </w:p>
    <w:p w14:paraId="5CDF716C" w14:textId="69A3C3B1" w:rsidR="00E53F29" w:rsidRDefault="00E53F29" w:rsidP="00E53F29">
      <w:pPr>
        <w:pStyle w:val="a6"/>
        <w:numPr>
          <w:ilvl w:val="0"/>
          <w:numId w:val="1"/>
        </w:numPr>
        <w:ind w:leftChars="0"/>
      </w:pPr>
      <w:r>
        <w:rPr>
          <w:rFonts w:hint="eastAsia"/>
        </w:rPr>
        <w:t>主管</w:t>
      </w:r>
      <w:r>
        <w:tab/>
      </w:r>
      <w:r>
        <w:tab/>
      </w:r>
      <w:r>
        <w:rPr>
          <w:rFonts w:hint="eastAsia"/>
        </w:rPr>
        <w:t>一般社団法人ワールドスケートジャパン（以下，「本連盟」と記す），スピード委員会</w:t>
      </w:r>
    </w:p>
    <w:p w14:paraId="01D201EA" w14:textId="79F13C21" w:rsidR="00E53F29" w:rsidRDefault="00E53F29" w:rsidP="00E53F29">
      <w:pPr>
        <w:pStyle w:val="a6"/>
        <w:numPr>
          <w:ilvl w:val="0"/>
          <w:numId w:val="1"/>
        </w:numPr>
        <w:ind w:leftChars="0"/>
      </w:pPr>
      <w:r>
        <w:rPr>
          <w:rFonts w:hint="eastAsia"/>
        </w:rPr>
        <w:t>競技期日</w:t>
      </w:r>
      <w:r>
        <w:tab/>
        <w:t>2023</w:t>
      </w:r>
      <w:r>
        <w:rPr>
          <w:rFonts w:hint="eastAsia"/>
        </w:rPr>
        <w:t>年</w:t>
      </w:r>
      <w:r w:rsidR="00E43F1F">
        <w:t>5</w:t>
      </w:r>
      <w:r>
        <w:rPr>
          <w:rFonts w:hint="eastAsia"/>
        </w:rPr>
        <w:t>月</w:t>
      </w:r>
      <w:r w:rsidR="00E43F1F">
        <w:t>27</w:t>
      </w:r>
      <w:r>
        <w:rPr>
          <w:rFonts w:hint="eastAsia"/>
        </w:rPr>
        <w:t>日（土）</w:t>
      </w:r>
      <w:r w:rsidR="0092201C">
        <w:rPr>
          <w:rFonts w:hint="eastAsia"/>
        </w:rPr>
        <w:t xml:space="preserve"> </w:t>
      </w:r>
      <w:r w:rsidR="0092201C">
        <w:rPr>
          <w:rFonts w:hint="eastAsia"/>
        </w:rPr>
        <w:t>午前</w:t>
      </w:r>
      <w:r w:rsidR="0092201C">
        <w:t>7</w:t>
      </w:r>
      <w:r w:rsidR="0092201C">
        <w:rPr>
          <w:rFonts w:hint="eastAsia"/>
        </w:rPr>
        <w:t>時</w:t>
      </w:r>
      <w:r w:rsidR="0092201C">
        <w:rPr>
          <w:rFonts w:hint="eastAsia"/>
        </w:rPr>
        <w:t xml:space="preserve"> </w:t>
      </w:r>
      <w:r w:rsidR="0092201C">
        <w:rPr>
          <w:rFonts w:hint="eastAsia"/>
        </w:rPr>
        <w:t>公式練習</w:t>
      </w:r>
      <w:r w:rsidR="0092201C">
        <w:t xml:space="preserve"> </w:t>
      </w:r>
      <w:r w:rsidR="0092201C">
        <w:rPr>
          <w:rFonts w:hint="eastAsia"/>
        </w:rPr>
        <w:t>午前</w:t>
      </w:r>
      <w:r w:rsidR="0092201C">
        <w:t>9</w:t>
      </w:r>
      <w:r w:rsidR="0092201C">
        <w:rPr>
          <w:rFonts w:hint="eastAsia"/>
        </w:rPr>
        <w:t>時受付開始</w:t>
      </w:r>
      <w:r w:rsidR="0092201C">
        <w:rPr>
          <w:rFonts w:hint="eastAsia"/>
        </w:rPr>
        <w:t xml:space="preserve"> </w:t>
      </w:r>
      <w:r w:rsidR="0092201C">
        <w:rPr>
          <w:rFonts w:hint="eastAsia"/>
        </w:rPr>
        <w:t>午前</w:t>
      </w:r>
      <w:r w:rsidR="0092201C">
        <w:rPr>
          <w:rFonts w:hint="eastAsia"/>
        </w:rPr>
        <w:t>1</w:t>
      </w:r>
      <w:r w:rsidR="0092201C">
        <w:t>1</w:t>
      </w:r>
      <w:r w:rsidR="0092201C">
        <w:rPr>
          <w:rFonts w:hint="eastAsia"/>
        </w:rPr>
        <w:t>時競技開始</w:t>
      </w:r>
    </w:p>
    <w:p w14:paraId="30427729" w14:textId="2C1D40AC" w:rsidR="00A61909" w:rsidRDefault="00E53F29" w:rsidP="00A61909">
      <w:pPr>
        <w:pStyle w:val="a6"/>
        <w:numPr>
          <w:ilvl w:val="0"/>
          <w:numId w:val="1"/>
        </w:numPr>
        <w:ind w:leftChars="0"/>
      </w:pPr>
      <w:r>
        <w:rPr>
          <w:rFonts w:hint="eastAsia"/>
        </w:rPr>
        <w:t>競技会場</w:t>
      </w:r>
      <w:r>
        <w:tab/>
      </w:r>
      <w:r w:rsidR="00E43F1F">
        <w:rPr>
          <w:rFonts w:hint="eastAsia"/>
        </w:rPr>
        <w:t>熊谷スポーツ文化公園ローラースケート場</w:t>
      </w:r>
      <w:r w:rsidR="00E43F1F">
        <w:t xml:space="preserve">, </w:t>
      </w:r>
      <w:r w:rsidR="00E43F1F">
        <w:rPr>
          <w:rFonts w:hint="eastAsia"/>
        </w:rPr>
        <w:t>埼玉県熊谷市上川上</w:t>
      </w:r>
      <w:r w:rsidR="00E43F1F">
        <w:t>300</w:t>
      </w:r>
    </w:p>
    <w:p w14:paraId="5CE8D8D7" w14:textId="31F5176B" w:rsidR="00E53F29" w:rsidRDefault="00E53F29" w:rsidP="00E53F29">
      <w:pPr>
        <w:pStyle w:val="a6"/>
        <w:numPr>
          <w:ilvl w:val="0"/>
          <w:numId w:val="1"/>
        </w:numPr>
        <w:ind w:leftChars="0"/>
      </w:pPr>
      <w:r>
        <w:rPr>
          <w:rFonts w:hint="eastAsia"/>
        </w:rPr>
        <w:t>競技規則</w:t>
      </w:r>
      <w:r>
        <w:tab/>
        <w:t>SPEED TECHNICAL COMMISSION RULEBOOK 2023</w:t>
      </w:r>
    </w:p>
    <w:p w14:paraId="5921464D" w14:textId="16C4521B" w:rsidR="00E53F29" w:rsidRPr="00E53F29" w:rsidRDefault="00E53F29" w:rsidP="00E53F29">
      <w:pPr>
        <w:pStyle w:val="a6"/>
        <w:numPr>
          <w:ilvl w:val="0"/>
          <w:numId w:val="1"/>
        </w:numPr>
        <w:ind w:leftChars="0"/>
      </w:pPr>
      <w:r>
        <w:rPr>
          <w:rFonts w:hint="eastAsia"/>
        </w:rPr>
        <w:t>競技種目</w:t>
      </w:r>
      <w:r>
        <w:tab/>
      </w:r>
      <w:r>
        <w:rPr>
          <w:rFonts w:hint="eastAsia"/>
        </w:rPr>
        <w:t>シニア部門・ジュニア</w:t>
      </w:r>
      <w:r w:rsidR="009031C8">
        <w:t>A</w:t>
      </w:r>
      <w:r>
        <w:rPr>
          <w:rFonts w:hint="eastAsia"/>
        </w:rPr>
        <w:t>部門</w:t>
      </w:r>
    </w:p>
    <w:p w14:paraId="3F4B6187" w14:textId="534C51CA" w:rsidR="00E53F29" w:rsidRDefault="00A61909" w:rsidP="00E53F29">
      <w:pPr>
        <w:pStyle w:val="a6"/>
        <w:numPr>
          <w:ilvl w:val="0"/>
          <w:numId w:val="2"/>
        </w:numPr>
        <w:ind w:leftChars="0"/>
      </w:pPr>
      <w:r>
        <w:t>200</w:t>
      </w:r>
      <w:r w:rsidR="00E53F29">
        <w:t>m</w:t>
      </w:r>
      <w:r>
        <w:rPr>
          <w:rFonts w:hint="eastAsia"/>
        </w:rPr>
        <w:t>タイムトライアル</w:t>
      </w:r>
    </w:p>
    <w:p w14:paraId="5395DD3E" w14:textId="31EAA09A" w:rsidR="00E53F29" w:rsidRDefault="00A61909" w:rsidP="00E53F29">
      <w:pPr>
        <w:pStyle w:val="a6"/>
        <w:numPr>
          <w:ilvl w:val="0"/>
          <w:numId w:val="2"/>
        </w:numPr>
        <w:ind w:leftChars="0"/>
      </w:pPr>
      <w:r>
        <w:t>500m+D</w:t>
      </w:r>
      <w:r>
        <w:rPr>
          <w:rFonts w:hint="eastAsia"/>
        </w:rPr>
        <w:t xml:space="preserve">　タイムトライアル</w:t>
      </w:r>
    </w:p>
    <w:p w14:paraId="625E2891" w14:textId="11201535" w:rsidR="00A61909" w:rsidRDefault="00A61909" w:rsidP="00E53F29">
      <w:pPr>
        <w:pStyle w:val="a6"/>
        <w:numPr>
          <w:ilvl w:val="0"/>
          <w:numId w:val="2"/>
        </w:numPr>
        <w:ind w:leftChars="0"/>
      </w:pPr>
      <w:r>
        <w:rPr>
          <w:rFonts w:hint="eastAsia"/>
        </w:rPr>
        <w:t>1</w:t>
      </w:r>
      <w:r>
        <w:t>,000m</w:t>
      </w:r>
      <w:r>
        <w:rPr>
          <w:rFonts w:hint="eastAsia"/>
        </w:rPr>
        <w:t xml:space="preserve">　タイムトライアル</w:t>
      </w:r>
    </w:p>
    <w:p w14:paraId="46303997" w14:textId="16DA3CE4" w:rsidR="00E53F29" w:rsidRDefault="00E53F29" w:rsidP="00A61909">
      <w:pPr>
        <w:pStyle w:val="a6"/>
        <w:numPr>
          <w:ilvl w:val="0"/>
          <w:numId w:val="2"/>
        </w:numPr>
        <w:ind w:leftChars="0"/>
      </w:pPr>
      <w:r>
        <w:rPr>
          <w:rFonts w:hint="eastAsia"/>
        </w:rPr>
        <w:t>1</w:t>
      </w:r>
      <w:r>
        <w:t>0,000m</w:t>
      </w:r>
      <w:r w:rsidR="00A61909">
        <w:rPr>
          <w:rFonts w:hint="eastAsia"/>
        </w:rPr>
        <w:t xml:space="preserve">　タイムトライアル</w:t>
      </w:r>
    </w:p>
    <w:p w14:paraId="3262B7C6" w14:textId="54B0E968" w:rsidR="00E53F29" w:rsidRDefault="00E53F29" w:rsidP="00E53F29">
      <w:pPr>
        <w:pStyle w:val="a6"/>
        <w:numPr>
          <w:ilvl w:val="0"/>
          <w:numId w:val="1"/>
        </w:numPr>
        <w:ind w:leftChars="0"/>
      </w:pPr>
      <w:r>
        <w:rPr>
          <w:rFonts w:hint="eastAsia"/>
        </w:rPr>
        <w:t>参加資格</w:t>
      </w:r>
      <w:r>
        <w:tab/>
        <w:t>2023</w:t>
      </w:r>
      <w:r>
        <w:rPr>
          <w:rFonts w:hint="eastAsia"/>
        </w:rPr>
        <w:t>年</w:t>
      </w:r>
      <w:r w:rsidR="00E43F1F">
        <w:t>4</w:t>
      </w:r>
      <w:r>
        <w:rPr>
          <w:rFonts w:hint="eastAsia"/>
        </w:rPr>
        <w:t>月</w:t>
      </w:r>
      <w:r w:rsidR="00E43F1F">
        <w:t>27</w:t>
      </w:r>
      <w:r>
        <w:rPr>
          <w:rFonts w:hint="eastAsia"/>
        </w:rPr>
        <w:t>日までに本連盟の選手登録を完了させた者</w:t>
      </w:r>
    </w:p>
    <w:p w14:paraId="7B69B253" w14:textId="2FC28ED8" w:rsidR="00E53F29" w:rsidRDefault="00E53F29" w:rsidP="00E53F29">
      <w:pPr>
        <w:pStyle w:val="a6"/>
        <w:ind w:leftChars="0" w:left="1680"/>
      </w:pPr>
      <w:r>
        <w:rPr>
          <w:rFonts w:hint="eastAsia"/>
        </w:rPr>
        <w:t>シニア部門は，</w:t>
      </w:r>
      <w:r>
        <w:t>2023</w:t>
      </w:r>
      <w:r>
        <w:rPr>
          <w:rFonts w:hint="eastAsia"/>
        </w:rPr>
        <w:t>年</w:t>
      </w:r>
      <w:r>
        <w:t>12</w:t>
      </w:r>
      <w:r>
        <w:rPr>
          <w:rFonts w:hint="eastAsia"/>
        </w:rPr>
        <w:t>月</w:t>
      </w:r>
      <w:r>
        <w:t>31</w:t>
      </w:r>
      <w:r>
        <w:rPr>
          <w:rFonts w:hint="eastAsia"/>
        </w:rPr>
        <w:t>日時点の年齢が</w:t>
      </w:r>
      <w:r>
        <w:t>19</w:t>
      </w:r>
      <w:r>
        <w:rPr>
          <w:rFonts w:hint="eastAsia"/>
        </w:rPr>
        <w:t>歳以上の者</w:t>
      </w:r>
    </w:p>
    <w:p w14:paraId="06AA0DEC" w14:textId="0961EA01" w:rsidR="00E53F29" w:rsidRDefault="00E53F29" w:rsidP="00E53F29">
      <w:pPr>
        <w:pStyle w:val="a6"/>
        <w:ind w:leftChars="0" w:left="1680"/>
      </w:pPr>
      <w:r>
        <w:rPr>
          <w:rFonts w:hint="eastAsia"/>
        </w:rPr>
        <w:t>ジュニア部門は，</w:t>
      </w:r>
      <w:r>
        <w:t>2023</w:t>
      </w:r>
      <w:r>
        <w:rPr>
          <w:rFonts w:hint="eastAsia"/>
        </w:rPr>
        <w:t>年</w:t>
      </w:r>
      <w:r>
        <w:t>12</w:t>
      </w:r>
      <w:r>
        <w:rPr>
          <w:rFonts w:hint="eastAsia"/>
        </w:rPr>
        <w:t>月</w:t>
      </w:r>
      <w:r>
        <w:t>31</w:t>
      </w:r>
      <w:r>
        <w:rPr>
          <w:rFonts w:hint="eastAsia"/>
        </w:rPr>
        <w:t>日時点の年齢が</w:t>
      </w:r>
      <w:r>
        <w:t>15</w:t>
      </w:r>
      <w:r>
        <w:rPr>
          <w:rFonts w:hint="eastAsia"/>
        </w:rPr>
        <w:t>歳</w:t>
      </w:r>
      <w:r>
        <w:t>~18</w:t>
      </w:r>
      <w:r>
        <w:rPr>
          <w:rFonts w:hint="eastAsia"/>
        </w:rPr>
        <w:t>歳の者</w:t>
      </w:r>
    </w:p>
    <w:p w14:paraId="0C5AD1CD" w14:textId="6C6E245A" w:rsidR="00A61909" w:rsidRPr="00E53F29" w:rsidRDefault="00A61909" w:rsidP="00E53F29">
      <w:pPr>
        <w:pStyle w:val="a6"/>
        <w:ind w:leftChars="0" w:left="1680"/>
      </w:pPr>
      <w:r>
        <w:rPr>
          <w:rFonts w:hint="eastAsia"/>
        </w:rPr>
        <w:t>連盟</w:t>
      </w:r>
      <w:r>
        <w:t>HP</w:t>
      </w:r>
      <w:r>
        <w:rPr>
          <w:rFonts w:hint="eastAsia"/>
        </w:rPr>
        <w:t>へ記載済みの国際大会選考基準における日本代表選考会への参加基準を満たす者</w:t>
      </w:r>
    </w:p>
    <w:p w14:paraId="234A79FA" w14:textId="6CB3F8F0" w:rsidR="00E53F29" w:rsidRDefault="00E53F29" w:rsidP="00E53F29">
      <w:pPr>
        <w:pStyle w:val="a6"/>
        <w:numPr>
          <w:ilvl w:val="0"/>
          <w:numId w:val="1"/>
        </w:numPr>
        <w:ind w:leftChars="0"/>
      </w:pPr>
      <w:r>
        <w:rPr>
          <w:rFonts w:hint="eastAsia"/>
        </w:rPr>
        <w:t>申込方法</w:t>
      </w:r>
      <w:r>
        <w:tab/>
      </w:r>
      <w:r>
        <w:rPr>
          <w:rFonts w:hint="eastAsia"/>
        </w:rPr>
        <w:t>申込書に必要事項を記載し，以下のメールに送付する．</w:t>
      </w:r>
    </w:p>
    <w:p w14:paraId="56D97A1C" w14:textId="3AC7EE87" w:rsidR="00E53F29" w:rsidRDefault="00E53F29" w:rsidP="00E53F29">
      <w:pPr>
        <w:pStyle w:val="a6"/>
        <w:ind w:leftChars="0" w:left="1680"/>
      </w:pPr>
      <w:r>
        <w:rPr>
          <w:rFonts w:hint="eastAsia"/>
        </w:rPr>
        <w:t>申込先：</w:t>
      </w:r>
      <w:r w:rsidR="00A61909">
        <w:t>speed@worldskatejapan.or.jp</w:t>
      </w:r>
    </w:p>
    <w:p w14:paraId="0AB6E239" w14:textId="771E1DB9" w:rsidR="00E53F29" w:rsidRDefault="00E53F29" w:rsidP="00E53F29">
      <w:pPr>
        <w:pStyle w:val="a6"/>
        <w:ind w:leftChars="0" w:left="1680"/>
      </w:pPr>
      <w:r>
        <w:rPr>
          <w:rFonts w:hint="eastAsia"/>
        </w:rPr>
        <w:t>申込締切日までに参加費の納入が確認できない場合は，本</w:t>
      </w:r>
      <w:r w:rsidR="00A61909">
        <w:rPr>
          <w:rFonts w:hint="eastAsia"/>
        </w:rPr>
        <w:t>選考会</w:t>
      </w:r>
      <w:r>
        <w:rPr>
          <w:rFonts w:hint="eastAsia"/>
        </w:rPr>
        <w:t>への出場を認めない</w:t>
      </w:r>
    </w:p>
    <w:p w14:paraId="75216534" w14:textId="4CAE8204" w:rsidR="00E53F29" w:rsidRDefault="00E53F29" w:rsidP="00E53F29">
      <w:pPr>
        <w:pStyle w:val="a6"/>
        <w:ind w:leftChars="0" w:left="1680"/>
      </w:pPr>
      <w:r>
        <w:rPr>
          <w:rFonts w:hint="eastAsia"/>
        </w:rPr>
        <w:t>※参加申込書に記載された個人情報は，個人情報の保護に関する法律・法令を遵守し，運営以外の目的に使用しない．</w:t>
      </w:r>
    </w:p>
    <w:p w14:paraId="6E9D4DC1" w14:textId="4062C063" w:rsidR="00E53F29" w:rsidRDefault="00E53F29" w:rsidP="00E53F29">
      <w:pPr>
        <w:pStyle w:val="a6"/>
        <w:numPr>
          <w:ilvl w:val="0"/>
          <w:numId w:val="1"/>
        </w:numPr>
        <w:ind w:leftChars="0"/>
      </w:pPr>
      <w:r>
        <w:rPr>
          <w:rFonts w:hint="eastAsia"/>
        </w:rPr>
        <w:t>申込締切日</w:t>
      </w:r>
      <w:r>
        <w:tab/>
      </w:r>
      <w:r w:rsidRPr="00E53F29">
        <w:rPr>
          <w:b/>
          <w:bCs/>
        </w:rPr>
        <w:t>2023</w:t>
      </w:r>
      <w:r w:rsidRPr="00E53F29">
        <w:rPr>
          <w:rFonts w:hint="eastAsia"/>
          <w:b/>
          <w:bCs/>
        </w:rPr>
        <w:t>年</w:t>
      </w:r>
      <w:r w:rsidR="00E43F1F">
        <w:rPr>
          <w:b/>
          <w:bCs/>
        </w:rPr>
        <w:t>4</w:t>
      </w:r>
      <w:r w:rsidRPr="00E53F29">
        <w:rPr>
          <w:rFonts w:hint="eastAsia"/>
          <w:b/>
          <w:bCs/>
        </w:rPr>
        <w:t>月</w:t>
      </w:r>
      <w:r w:rsidR="00E43F1F">
        <w:rPr>
          <w:b/>
          <w:bCs/>
        </w:rPr>
        <w:t>15</w:t>
      </w:r>
      <w:r w:rsidRPr="00E53F29">
        <w:rPr>
          <w:rFonts w:hint="eastAsia"/>
          <w:b/>
          <w:bCs/>
        </w:rPr>
        <w:t>日（</w:t>
      </w:r>
      <w:r w:rsidR="00E43F1F">
        <w:rPr>
          <w:rFonts w:hint="eastAsia"/>
          <w:b/>
          <w:bCs/>
        </w:rPr>
        <w:t>土</w:t>
      </w:r>
      <w:r w:rsidRPr="00E53F29">
        <w:rPr>
          <w:rFonts w:hint="eastAsia"/>
          <w:b/>
          <w:bCs/>
        </w:rPr>
        <w:t>）必着</w:t>
      </w:r>
    </w:p>
    <w:p w14:paraId="1CF700F5" w14:textId="1D5571F6" w:rsidR="00E53F29" w:rsidRDefault="00E53F29" w:rsidP="00E53F29">
      <w:pPr>
        <w:pStyle w:val="a6"/>
        <w:ind w:leftChars="0" w:left="1680"/>
      </w:pPr>
      <w:r>
        <w:rPr>
          <w:rFonts w:hint="eastAsia"/>
        </w:rPr>
        <w:t>申込締切日に遅れて提出された申込書は受理しない</w:t>
      </w:r>
    </w:p>
    <w:p w14:paraId="66BB8188" w14:textId="234178B8" w:rsidR="00E53F29" w:rsidRDefault="00E53F29" w:rsidP="00E53F29">
      <w:pPr>
        <w:pStyle w:val="a6"/>
        <w:ind w:leftChars="0" w:left="1680"/>
      </w:pPr>
      <w:r>
        <w:rPr>
          <w:rFonts w:hint="eastAsia"/>
        </w:rPr>
        <w:t>【振込先】</w:t>
      </w:r>
    </w:p>
    <w:p w14:paraId="21C0E19E" w14:textId="115181EF" w:rsidR="00E53F29" w:rsidRDefault="00E53F29" w:rsidP="00E53F29">
      <w:pPr>
        <w:pStyle w:val="a6"/>
        <w:ind w:leftChars="0" w:left="1680"/>
      </w:pPr>
      <w:r>
        <w:rPr>
          <w:rFonts w:hint="eastAsia"/>
        </w:rPr>
        <w:t>三菱東京</w:t>
      </w:r>
      <w:r>
        <w:t>UFJ</w:t>
      </w:r>
      <w:r>
        <w:rPr>
          <w:rFonts w:hint="eastAsia"/>
        </w:rPr>
        <w:t>銀行　池袋支店（店番号：</w:t>
      </w:r>
      <w:r>
        <w:t>359</w:t>
      </w:r>
      <w:r>
        <w:rPr>
          <w:rFonts w:hint="eastAsia"/>
        </w:rPr>
        <w:t>）　普通：</w:t>
      </w:r>
      <w:r>
        <w:t>0468339</w:t>
      </w:r>
    </w:p>
    <w:p w14:paraId="43985310" w14:textId="0A859E2B" w:rsidR="00E53F29" w:rsidRDefault="00E53F29" w:rsidP="00E53F29">
      <w:pPr>
        <w:pStyle w:val="a6"/>
        <w:ind w:leftChars="0" w:left="1680"/>
      </w:pPr>
      <w:r>
        <w:rPr>
          <w:rFonts w:hint="eastAsia"/>
        </w:rPr>
        <w:t>口座名義：一般社団法人ワールドスケートジャパンスピード委員会</w:t>
      </w:r>
    </w:p>
    <w:p w14:paraId="5C3DB985" w14:textId="6B394BA2" w:rsidR="00E53F29" w:rsidRDefault="00E53F29" w:rsidP="00E53F29">
      <w:pPr>
        <w:pStyle w:val="a6"/>
        <w:ind w:leftChars="0" w:left="1680"/>
      </w:pPr>
      <w:r>
        <w:rPr>
          <w:rFonts w:hint="eastAsia"/>
        </w:rPr>
        <w:t>※納入された参加費は，いかなる場合でも返還しない</w:t>
      </w:r>
    </w:p>
    <w:p w14:paraId="6DAC982B" w14:textId="33742ECE" w:rsidR="00E53F29" w:rsidRDefault="00E53F29" w:rsidP="00E53F29">
      <w:pPr>
        <w:pStyle w:val="a6"/>
        <w:numPr>
          <w:ilvl w:val="0"/>
          <w:numId w:val="1"/>
        </w:numPr>
        <w:ind w:leftChars="0"/>
      </w:pPr>
      <w:r>
        <w:rPr>
          <w:rFonts w:hint="eastAsia"/>
        </w:rPr>
        <w:t>参加費</w:t>
      </w:r>
      <w:r>
        <w:tab/>
      </w:r>
      <w:r>
        <w:rPr>
          <w:rFonts w:hint="eastAsia"/>
        </w:rPr>
        <w:t>選手</w:t>
      </w:r>
      <w:r>
        <w:t>1</w:t>
      </w:r>
      <w:r>
        <w:rPr>
          <w:rFonts w:hint="eastAsia"/>
        </w:rPr>
        <w:t>名につき</w:t>
      </w:r>
      <w:r w:rsidR="00A4643F">
        <w:t>10</w:t>
      </w:r>
      <w:r>
        <w:rPr>
          <w:rFonts w:hint="eastAsia"/>
        </w:rPr>
        <w:t>,</w:t>
      </w:r>
      <w:r>
        <w:t>000</w:t>
      </w:r>
      <w:r>
        <w:rPr>
          <w:rFonts w:hint="eastAsia"/>
        </w:rPr>
        <w:t>円</w:t>
      </w:r>
    </w:p>
    <w:p w14:paraId="49DA36D9" w14:textId="2907B77F" w:rsidR="00E53F29" w:rsidRDefault="00E53F29" w:rsidP="00E53F29">
      <w:pPr>
        <w:pStyle w:val="a6"/>
        <w:numPr>
          <w:ilvl w:val="0"/>
          <w:numId w:val="1"/>
        </w:numPr>
        <w:ind w:leftChars="0"/>
      </w:pPr>
      <w:r>
        <w:rPr>
          <w:rFonts w:hint="eastAsia"/>
        </w:rPr>
        <w:t>連盟登録</w:t>
      </w:r>
      <w:r>
        <w:tab/>
      </w:r>
      <w:r>
        <w:rPr>
          <w:rFonts w:hint="eastAsia"/>
        </w:rPr>
        <w:t>本連盟ホームページの「登録申請」にて選手登録を完了させること</w:t>
      </w:r>
    </w:p>
    <w:p w14:paraId="46474B4E" w14:textId="548C723C" w:rsidR="00E53F29" w:rsidRDefault="00E53F29" w:rsidP="00E53F29">
      <w:pPr>
        <w:pStyle w:val="a6"/>
        <w:ind w:leftChars="0" w:left="1680"/>
      </w:pPr>
      <w:r>
        <w:t>URL</w:t>
      </w:r>
      <w:r>
        <w:rPr>
          <w:rFonts w:hint="eastAsia"/>
        </w:rPr>
        <w:t>：</w:t>
      </w:r>
      <w:hyperlink r:id="rId6" w:history="1">
        <w:r w:rsidRPr="00E53F29">
          <w:rPr>
            <w:rStyle w:val="a7"/>
          </w:rPr>
          <w:t>https://worldskatejapan.or.jp/about/registration/</w:t>
        </w:r>
      </w:hyperlink>
    </w:p>
    <w:p w14:paraId="05AEB618" w14:textId="1732DB67" w:rsidR="00E53F29" w:rsidRDefault="00E53F29" w:rsidP="00E53F29">
      <w:pPr>
        <w:pStyle w:val="a6"/>
        <w:numPr>
          <w:ilvl w:val="0"/>
          <w:numId w:val="1"/>
        </w:numPr>
        <w:ind w:leftChars="0"/>
      </w:pPr>
      <w:r>
        <w:rPr>
          <w:rFonts w:hint="eastAsia"/>
        </w:rPr>
        <w:t>宿泊</w:t>
      </w:r>
      <w:r>
        <w:tab/>
      </w:r>
      <w:r>
        <w:tab/>
      </w:r>
      <w:r>
        <w:rPr>
          <w:rFonts w:hint="eastAsia"/>
        </w:rPr>
        <w:t>各自手配のこと</w:t>
      </w:r>
    </w:p>
    <w:p w14:paraId="6ECF2CB4" w14:textId="5450399F" w:rsidR="00E53F29" w:rsidRDefault="00E53F29" w:rsidP="00E53F29">
      <w:pPr>
        <w:pStyle w:val="a6"/>
        <w:numPr>
          <w:ilvl w:val="0"/>
          <w:numId w:val="1"/>
        </w:numPr>
        <w:ind w:leftChars="0"/>
      </w:pPr>
      <w:r>
        <w:rPr>
          <w:rFonts w:hint="eastAsia"/>
        </w:rPr>
        <w:t>感染症対策</w:t>
      </w:r>
      <w:r>
        <w:tab/>
      </w:r>
      <w:r>
        <w:rPr>
          <w:rFonts w:hint="eastAsia"/>
        </w:rPr>
        <w:t>別紙健康診断票に必要事項を記入し，受付の際に提出する</w:t>
      </w:r>
    </w:p>
    <w:p w14:paraId="73D02191" w14:textId="72EC6084" w:rsidR="00E53F29" w:rsidRPr="00E53F29" w:rsidRDefault="00E53F29" w:rsidP="00E53F29">
      <w:pPr>
        <w:pStyle w:val="a6"/>
        <w:ind w:leftChars="0" w:left="1680"/>
      </w:pPr>
      <w:r>
        <w:rPr>
          <w:rFonts w:hint="eastAsia"/>
        </w:rPr>
        <w:t>健康診断票が提出できない場合，本</w:t>
      </w:r>
      <w:r w:rsidR="00DC143C">
        <w:rPr>
          <w:rFonts w:hint="eastAsia"/>
        </w:rPr>
        <w:t>選考会</w:t>
      </w:r>
      <w:r>
        <w:rPr>
          <w:rFonts w:hint="eastAsia"/>
        </w:rPr>
        <w:t>への出場は認められない．</w:t>
      </w:r>
    </w:p>
    <w:p w14:paraId="4F949F96" w14:textId="2BE95918" w:rsidR="00E53F29" w:rsidRDefault="00E53F29" w:rsidP="00E53F29">
      <w:pPr>
        <w:pStyle w:val="a6"/>
        <w:numPr>
          <w:ilvl w:val="0"/>
          <w:numId w:val="1"/>
        </w:numPr>
        <w:ind w:leftChars="0"/>
      </w:pPr>
      <w:r>
        <w:rPr>
          <w:rFonts w:hint="eastAsia"/>
        </w:rPr>
        <w:t>そのほか</w:t>
      </w:r>
      <w:r>
        <w:tab/>
      </w:r>
      <w:r>
        <w:rPr>
          <w:rFonts w:hint="eastAsia"/>
        </w:rPr>
        <w:t>誓約書を</w:t>
      </w:r>
      <w:r w:rsidR="00DC143C">
        <w:rPr>
          <w:rFonts w:hint="eastAsia"/>
        </w:rPr>
        <w:t>選考会</w:t>
      </w:r>
      <w:r>
        <w:rPr>
          <w:rFonts w:hint="eastAsia"/>
        </w:rPr>
        <w:t>大会当日に提出する．高校生以下の選手は保護者の承諾書も併せて提出すること</w:t>
      </w:r>
    </w:p>
    <w:p w14:paraId="6B1CD779" w14:textId="320BB5CD" w:rsidR="00E53F29" w:rsidRDefault="00E53F29" w:rsidP="00E53F29">
      <w:pPr>
        <w:pStyle w:val="a6"/>
        <w:ind w:leftChars="0" w:left="1680"/>
      </w:pPr>
      <w:r>
        <w:rPr>
          <w:rFonts w:hint="eastAsia"/>
        </w:rPr>
        <w:t>誓約書・承諾書が提出されない場合，本</w:t>
      </w:r>
      <w:r w:rsidR="00DC143C">
        <w:rPr>
          <w:rFonts w:hint="eastAsia"/>
        </w:rPr>
        <w:t>選考</w:t>
      </w:r>
      <w:r>
        <w:rPr>
          <w:rFonts w:hint="eastAsia"/>
        </w:rPr>
        <w:t>会への出場は認められない</w:t>
      </w:r>
    </w:p>
    <w:p w14:paraId="19D72304" w14:textId="39E4F9D8" w:rsidR="00E53F29" w:rsidRDefault="00E53F29" w:rsidP="00E53F29">
      <w:pPr>
        <w:pStyle w:val="a6"/>
        <w:ind w:leftChars="0" w:left="1124" w:firstLine="556"/>
      </w:pPr>
      <w:r>
        <w:rPr>
          <w:rFonts w:hint="eastAsia"/>
        </w:rPr>
        <w:t>本</w:t>
      </w:r>
      <w:r w:rsidR="00A61909">
        <w:rPr>
          <w:rFonts w:hint="eastAsia"/>
        </w:rPr>
        <w:t>選考会</w:t>
      </w:r>
      <w:r>
        <w:rPr>
          <w:rFonts w:hint="eastAsia"/>
        </w:rPr>
        <w:t>の全日程中の事故などについては応急処置のみとし，一切責任は負わない</w:t>
      </w:r>
    </w:p>
    <w:p w14:paraId="02EDC231" w14:textId="3999EF5E" w:rsidR="00E53F29" w:rsidRDefault="00E53F29" w:rsidP="00E53F29">
      <w:pPr>
        <w:pStyle w:val="a6"/>
        <w:ind w:leftChars="0" w:left="1680"/>
      </w:pPr>
      <w:r>
        <w:rPr>
          <w:rFonts w:hint="eastAsia"/>
        </w:rPr>
        <w:t>参加者は，スポーツ傷害保険などに必ず加入すること</w:t>
      </w:r>
    </w:p>
    <w:p w14:paraId="6388E2C5" w14:textId="6BD08871" w:rsidR="00E53F29" w:rsidRDefault="00E53F29" w:rsidP="00E53F29">
      <w:pPr>
        <w:pStyle w:val="a6"/>
        <w:ind w:leftChars="0" w:left="1680"/>
      </w:pPr>
      <w:r>
        <w:rPr>
          <w:rFonts w:hint="eastAsia"/>
        </w:rPr>
        <w:t>新型コロナウィルス感染症について，行政機関からの要請があった場合は開催中止となることがある</w:t>
      </w:r>
    </w:p>
    <w:p w14:paraId="17E87134" w14:textId="3A0F4B57" w:rsidR="00E53F29" w:rsidRDefault="00E53F29" w:rsidP="00312DE5"/>
    <w:p w14:paraId="0E624F3A" w14:textId="2B073D84" w:rsidR="00E53F29" w:rsidRPr="00E53F29" w:rsidRDefault="00E53F29" w:rsidP="00E53F29">
      <w:pPr>
        <w:pStyle w:val="a9"/>
      </w:pPr>
      <w:r>
        <w:rPr>
          <w:rFonts w:hint="eastAsia"/>
        </w:rPr>
        <w:t>以上</w:t>
      </w:r>
    </w:p>
    <w:sectPr w:rsidR="00E53F29" w:rsidRPr="00E53F29" w:rsidSect="00F37F60">
      <w:pgSz w:w="11900" w:h="16840"/>
      <w:pgMar w:top="1440" w:right="1077" w:bottom="1440" w:left="1077" w:header="851" w:footer="992" w:gutter="0"/>
      <w:cols w:space="425"/>
      <w:docGrid w:type="linesAndChars" w:linePitch="290" w:charSpace="-37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41822"/>
    <w:multiLevelType w:val="hybridMultilevel"/>
    <w:tmpl w:val="ED986ECE"/>
    <w:lvl w:ilvl="0" w:tplc="6E949BB8">
      <w:start w:val="1"/>
      <w:numFmt w:val="decimal"/>
      <w:lvlText w:val="%1."/>
      <w:lvlJc w:val="left"/>
      <w:pPr>
        <w:ind w:left="284" w:hanging="284"/>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F73063"/>
    <w:multiLevelType w:val="hybridMultilevel"/>
    <w:tmpl w:val="02083128"/>
    <w:lvl w:ilvl="0" w:tplc="748ED6FE">
      <w:start w:val="1"/>
      <w:numFmt w:val="bullet"/>
      <w:lvlText w:val=""/>
      <w:lvlJc w:val="left"/>
      <w:pPr>
        <w:ind w:left="1928" w:hanging="248"/>
      </w:pPr>
      <w:rPr>
        <w:rFonts w:ascii="Symbol" w:eastAsia="ＭＳ ゴシック" w:hAnsi="Symbol" w:hint="default"/>
        <w:color w:val="auto"/>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303072641">
    <w:abstractNumId w:val="0"/>
  </w:num>
  <w:num w:numId="2" w16cid:durableId="1820346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activeWritingStyle w:appName="MSWord" w:lang="ja-JP" w:vendorID="64" w:dllVersion="0" w:nlCheck="1" w:checkStyle="0"/>
  <w:activeWritingStyle w:appName="MSWord" w:lang="en-US" w:vendorID="64" w:dllVersion="0" w:nlCheck="1" w:checkStyle="0"/>
  <w:proofState w:spelling="clean" w:grammar="clean"/>
  <w:attachedTemplate r:id="rId1"/>
  <w:trackRevisions/>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29"/>
    <w:rsid w:val="000E51B5"/>
    <w:rsid w:val="00151B12"/>
    <w:rsid w:val="00176AAD"/>
    <w:rsid w:val="001942AB"/>
    <w:rsid w:val="002262C4"/>
    <w:rsid w:val="00245B0C"/>
    <w:rsid w:val="00265C28"/>
    <w:rsid w:val="00271F4A"/>
    <w:rsid w:val="002971C7"/>
    <w:rsid w:val="00312DE5"/>
    <w:rsid w:val="00325F41"/>
    <w:rsid w:val="00344641"/>
    <w:rsid w:val="00356D67"/>
    <w:rsid w:val="003D721A"/>
    <w:rsid w:val="00425EFE"/>
    <w:rsid w:val="005018B8"/>
    <w:rsid w:val="00557C82"/>
    <w:rsid w:val="006025F7"/>
    <w:rsid w:val="006B27AD"/>
    <w:rsid w:val="007268A8"/>
    <w:rsid w:val="007279C6"/>
    <w:rsid w:val="008367C5"/>
    <w:rsid w:val="008B18D6"/>
    <w:rsid w:val="009031C8"/>
    <w:rsid w:val="00906A3A"/>
    <w:rsid w:val="0092201C"/>
    <w:rsid w:val="0097077A"/>
    <w:rsid w:val="0097185B"/>
    <w:rsid w:val="00975834"/>
    <w:rsid w:val="00997103"/>
    <w:rsid w:val="00A13339"/>
    <w:rsid w:val="00A151E4"/>
    <w:rsid w:val="00A37536"/>
    <w:rsid w:val="00A4643F"/>
    <w:rsid w:val="00A61909"/>
    <w:rsid w:val="00BA582C"/>
    <w:rsid w:val="00CF5ECA"/>
    <w:rsid w:val="00DC143C"/>
    <w:rsid w:val="00E43F1F"/>
    <w:rsid w:val="00E53F29"/>
    <w:rsid w:val="00E6400A"/>
    <w:rsid w:val="00E90017"/>
    <w:rsid w:val="00EF4D1C"/>
    <w:rsid w:val="00F11BBF"/>
    <w:rsid w:val="00F37F60"/>
    <w:rsid w:val="00F7539D"/>
    <w:rsid w:val="00F9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0D6C4"/>
  <w15:chartTrackingRefBased/>
  <w15:docId w15:val="{93EDCB6F-20E4-3347-A202-0916186B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85B"/>
    <w:pPr>
      <w:widowControl w:val="0"/>
      <w:jc w:val="both"/>
    </w:pPr>
    <w:rPr>
      <w:rFonts w:eastAsia="ＭＳ Ｐ明朝"/>
    </w:rPr>
  </w:style>
  <w:style w:type="paragraph" w:styleId="2">
    <w:name w:val="heading 2"/>
    <w:basedOn w:val="a"/>
    <w:next w:val="a"/>
    <w:link w:val="20"/>
    <w:uiPriority w:val="9"/>
    <w:unhideWhenUsed/>
    <w:qFormat/>
    <w:rsid w:val="00312DE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12DE5"/>
    <w:rPr>
      <w:rFonts w:asciiTheme="majorHAnsi" w:eastAsiaTheme="majorEastAsia" w:hAnsiTheme="majorHAnsi" w:cstheme="majorBidi"/>
    </w:rPr>
  </w:style>
  <w:style w:type="paragraph" w:styleId="a3">
    <w:name w:val="Title"/>
    <w:basedOn w:val="a"/>
    <w:next w:val="a"/>
    <w:link w:val="a4"/>
    <w:uiPriority w:val="10"/>
    <w:qFormat/>
    <w:rsid w:val="00E53F29"/>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E53F29"/>
    <w:rPr>
      <w:rFonts w:asciiTheme="majorHAnsi" w:eastAsiaTheme="majorEastAsia" w:hAnsiTheme="majorHAnsi" w:cstheme="majorBidi"/>
      <w:sz w:val="32"/>
      <w:szCs w:val="32"/>
    </w:rPr>
  </w:style>
  <w:style w:type="table" w:styleId="a5">
    <w:name w:val="Table Grid"/>
    <w:basedOn w:val="a1"/>
    <w:uiPriority w:val="39"/>
    <w:rsid w:val="00E5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53F29"/>
    <w:pPr>
      <w:ind w:leftChars="400" w:left="840"/>
    </w:pPr>
  </w:style>
  <w:style w:type="character" w:styleId="a7">
    <w:name w:val="Hyperlink"/>
    <w:basedOn w:val="a0"/>
    <w:uiPriority w:val="99"/>
    <w:unhideWhenUsed/>
    <w:rsid w:val="00E53F29"/>
    <w:rPr>
      <w:color w:val="0563C1" w:themeColor="hyperlink"/>
      <w:u w:val="single"/>
    </w:rPr>
  </w:style>
  <w:style w:type="character" w:styleId="a8">
    <w:name w:val="Unresolved Mention"/>
    <w:basedOn w:val="a0"/>
    <w:uiPriority w:val="99"/>
    <w:semiHidden/>
    <w:unhideWhenUsed/>
    <w:rsid w:val="00E53F29"/>
    <w:rPr>
      <w:color w:val="605E5C"/>
      <w:shd w:val="clear" w:color="auto" w:fill="E1DFDD"/>
    </w:rPr>
  </w:style>
  <w:style w:type="paragraph" w:styleId="a9">
    <w:name w:val="Closing"/>
    <w:basedOn w:val="a"/>
    <w:link w:val="aa"/>
    <w:uiPriority w:val="99"/>
    <w:unhideWhenUsed/>
    <w:rsid w:val="00E53F29"/>
    <w:pPr>
      <w:jc w:val="right"/>
    </w:pPr>
  </w:style>
  <w:style w:type="character" w:customStyle="1" w:styleId="aa">
    <w:name w:val="結語 (文字)"/>
    <w:basedOn w:val="a0"/>
    <w:link w:val="a9"/>
    <w:uiPriority w:val="99"/>
    <w:rsid w:val="00E53F29"/>
    <w:rPr>
      <w:rFonts w:eastAsia="ＭＳ Ｐ明朝"/>
    </w:rPr>
  </w:style>
  <w:style w:type="character" w:styleId="ab">
    <w:name w:val="FollowedHyperlink"/>
    <w:basedOn w:val="a0"/>
    <w:uiPriority w:val="99"/>
    <w:semiHidden/>
    <w:unhideWhenUsed/>
    <w:rsid w:val="00A61909"/>
    <w:rPr>
      <w:color w:val="954F72" w:themeColor="followedHyperlink"/>
      <w:u w:val="single"/>
    </w:rPr>
  </w:style>
  <w:style w:type="paragraph" w:styleId="ac">
    <w:name w:val="Revision"/>
    <w:hidden/>
    <w:uiPriority w:val="99"/>
    <w:semiHidden/>
    <w:rsid w:val="00DC143C"/>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ldskatejapan.or.jp/about/registr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kabefumitake/Library/Group%20Containers/UBF8T346G9.Office/User%20Content.localized/Templates.localized/&#12486;&#12531;&#12501;&#12442;&#12524;&#12540;&#12488;&#65306;&#26360;&#3900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2B85-8150-4F46-9162-F6B182FF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テンプレート：書類.dotx</Template>
  <TotalTime>8</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是津 延泰</cp:lastModifiedBy>
  <cp:revision>9</cp:revision>
  <dcterms:created xsi:type="dcterms:W3CDTF">2023-03-11T10:30:00Z</dcterms:created>
  <dcterms:modified xsi:type="dcterms:W3CDTF">2023-03-12T22:30:00Z</dcterms:modified>
</cp:coreProperties>
</file>